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58" w:rsidRDefault="008D7D58" w:rsidP="008D7D58">
      <w:pPr>
        <w:tabs>
          <w:tab w:val="right" w:pos="9900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E67369">
        <w:rPr>
          <w:rFonts w:ascii="Tahoma" w:hAnsi="Tahoma" w:cs="Tahoma"/>
          <w:b/>
          <w:bCs/>
          <w:sz w:val="20"/>
          <w:szCs w:val="20"/>
          <w:u w:val="single"/>
        </w:rPr>
        <w:t>SUJET</w:t>
      </w:r>
    </w:p>
    <w:p w:rsidR="0003236A" w:rsidRPr="00E67369" w:rsidRDefault="0003236A" w:rsidP="008D7D58">
      <w:pPr>
        <w:tabs>
          <w:tab w:val="right" w:pos="9900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D7D58" w:rsidRPr="00E67369" w:rsidRDefault="008D7D58" w:rsidP="008D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jc w:val="center"/>
        <w:rPr>
          <w:rFonts w:ascii="Tahoma" w:hAnsi="Tahoma" w:cs="Tahoma"/>
          <w:i/>
          <w:iCs/>
          <w:sz w:val="20"/>
          <w:szCs w:val="20"/>
        </w:rPr>
      </w:pPr>
      <w:r w:rsidRPr="00E67369">
        <w:rPr>
          <w:rFonts w:ascii="Tahoma" w:hAnsi="Tahoma" w:cs="Tahoma"/>
          <w:i/>
          <w:iCs/>
          <w:sz w:val="20"/>
          <w:szCs w:val="20"/>
        </w:rPr>
        <w:t>Il vous est demandé d’apporter un soin particulier à la présentation de votre copie.</w:t>
      </w:r>
    </w:p>
    <w:p w:rsidR="008D7D58" w:rsidRPr="00E67369" w:rsidRDefault="008D7D58" w:rsidP="008D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jc w:val="center"/>
        <w:rPr>
          <w:rFonts w:ascii="Tahoma" w:hAnsi="Tahoma" w:cs="Tahoma"/>
          <w:i/>
          <w:iCs/>
          <w:sz w:val="20"/>
          <w:szCs w:val="20"/>
        </w:rPr>
      </w:pPr>
      <w:r w:rsidRPr="00E67369">
        <w:rPr>
          <w:rFonts w:ascii="Tahoma" w:hAnsi="Tahoma" w:cs="Tahoma"/>
          <w:i/>
          <w:iCs/>
          <w:sz w:val="20"/>
          <w:szCs w:val="20"/>
        </w:rPr>
        <w:t>Toute information calculée devra être justifiée.</w:t>
      </w:r>
    </w:p>
    <w:p w:rsidR="008D7D58" w:rsidRPr="00E67369" w:rsidRDefault="008D7D58" w:rsidP="008D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jc w:val="center"/>
        <w:rPr>
          <w:rFonts w:ascii="Tahoma" w:hAnsi="Tahoma" w:cs="Tahoma"/>
          <w:i/>
          <w:iCs/>
          <w:sz w:val="20"/>
          <w:szCs w:val="20"/>
        </w:rPr>
      </w:pPr>
      <w:r w:rsidRPr="00E67369">
        <w:rPr>
          <w:rFonts w:ascii="Tahoma" w:hAnsi="Tahoma" w:cs="Tahoma"/>
          <w:i/>
          <w:iCs/>
          <w:sz w:val="20"/>
          <w:szCs w:val="20"/>
        </w:rPr>
        <w:t>Les écritures comptables devront comporter les numéros et les noms des comptes et un libellé.</w:t>
      </w:r>
    </w:p>
    <w:p w:rsidR="008D7D58" w:rsidRDefault="008D7D58" w:rsidP="00553E31">
      <w:pPr>
        <w:pStyle w:val="Sansinterligne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6F1E47" w:rsidRDefault="006F1E47" w:rsidP="00953AEA">
      <w:pPr>
        <w:pStyle w:val="TexteSujet"/>
      </w:pPr>
    </w:p>
    <w:p w:rsidR="00DA1901" w:rsidRDefault="00DA1901" w:rsidP="00DA1901">
      <w:pPr>
        <w:pStyle w:val="TexteSujet"/>
      </w:pPr>
    </w:p>
    <w:p w:rsidR="00DA1901" w:rsidRDefault="00DA1901" w:rsidP="00DA1901">
      <w:pPr>
        <w:pStyle w:val="TexteSujet"/>
      </w:pPr>
      <w:r w:rsidRPr="00E91289">
        <w:t xml:space="preserve">La société </w:t>
      </w:r>
      <w:r>
        <w:t>RANDON’AIR</w:t>
      </w:r>
      <w:r w:rsidRPr="00E91289">
        <w:t xml:space="preserve"> est une jeune Société </w:t>
      </w:r>
      <w:r>
        <w:t>à Responsabilité L</w:t>
      </w:r>
      <w:r w:rsidRPr="00E91289">
        <w:t>imitée (SARL)</w:t>
      </w:r>
      <w:r>
        <w:t xml:space="preserve"> </w:t>
      </w:r>
      <w:r w:rsidRPr="00E91289">
        <w:t>au capital de 200 000 euros située à Annecy dans la région Rhône-Alpes.</w:t>
      </w:r>
      <w:r>
        <w:t xml:space="preserve"> </w:t>
      </w:r>
      <w:r w:rsidRPr="00E91289">
        <w:t>Elle est spécialisée dans la fabrication de chaussures</w:t>
      </w:r>
      <w:r w:rsidRPr="000B5E96">
        <w:t xml:space="preserve"> particulièrement ada</w:t>
      </w:r>
      <w:r>
        <w:t>ptées à la petite randonnée en montagne.</w:t>
      </w:r>
    </w:p>
    <w:p w:rsidR="00DA1901" w:rsidRPr="006634E1" w:rsidRDefault="00DA1901" w:rsidP="00DA1901">
      <w:pPr>
        <w:pStyle w:val="TexteSujet"/>
        <w:rPr>
          <w:color w:val="339966"/>
        </w:rPr>
      </w:pPr>
      <w:r w:rsidRPr="00EF7739">
        <w:t>La société</w:t>
      </w:r>
      <w:r>
        <w:t xml:space="preserve"> est actuellement dirigée par Monsieur</w:t>
      </w:r>
      <w:r w:rsidRPr="00EF7739">
        <w:t xml:space="preserve"> M</w:t>
      </w:r>
      <w:r>
        <w:t>ONTAGNE</w:t>
      </w:r>
      <w:r w:rsidRPr="00EF7739">
        <w:t>, un des fondateurs.</w:t>
      </w:r>
      <w:r>
        <w:t xml:space="preserve"> Elle compte actuellement </w:t>
      </w:r>
      <w:r w:rsidRPr="00EF7739">
        <w:t>dix salariés dont Monsieur CROCUS, responsable du service</w:t>
      </w:r>
      <w:r>
        <w:rPr>
          <w:color w:val="339966"/>
        </w:rPr>
        <w:t xml:space="preserve"> </w:t>
      </w:r>
      <w:r w:rsidRPr="00EF7739">
        <w:t>comptable.</w:t>
      </w:r>
    </w:p>
    <w:p w:rsidR="00DA1901" w:rsidRDefault="00DA1901" w:rsidP="00DA1901">
      <w:pPr>
        <w:pStyle w:val="TexteSujet"/>
      </w:pPr>
    </w:p>
    <w:p w:rsidR="00DA1901" w:rsidRDefault="00DA1901" w:rsidP="00DA1901">
      <w:pPr>
        <w:pStyle w:val="TexteSujet"/>
      </w:pPr>
      <w:r w:rsidRPr="000B5E96">
        <w:t>Depuis sa création en 2004, ses prod</w:t>
      </w:r>
      <w:r>
        <w:t xml:space="preserve">uits connaissent un vif succès. Son activité, en pleine croissance, </w:t>
      </w:r>
      <w:r w:rsidRPr="000B5E96">
        <w:t>est portée par le fort développement de la pratique de la randonnée depuis quelques années.</w:t>
      </w:r>
      <w:r>
        <w:t xml:space="preserve"> S</w:t>
      </w:r>
      <w:r w:rsidRPr="000B5E96">
        <w:t xml:space="preserve">es clients sont des commerces spécialisés dans le domaine des loisirs. </w:t>
      </w:r>
      <w:r>
        <w:t>RANDON’AIR</w:t>
      </w:r>
      <w:r w:rsidRPr="000B5E96">
        <w:t xml:space="preserve"> vend aussi directement aux particuliers grâce à son site Internet. Sur son marché, </w:t>
      </w:r>
      <w:r>
        <w:t xml:space="preserve">RANDON’AIR </w:t>
      </w:r>
      <w:r w:rsidRPr="000B5E96">
        <w:t xml:space="preserve">est confrontée à des concurrents allemands et italiens. Elle mène donc une politique d’innovation très dynamique pour se démarquer. </w:t>
      </w:r>
    </w:p>
    <w:p w:rsidR="00DA1901" w:rsidRPr="000B5E96" w:rsidRDefault="00DA1901" w:rsidP="00DA1901">
      <w:pPr>
        <w:pStyle w:val="TexteSujet"/>
      </w:pPr>
    </w:p>
    <w:p w:rsidR="00DA1901" w:rsidRPr="00EF7739" w:rsidRDefault="00DA1901" w:rsidP="00DA1901">
      <w:pPr>
        <w:pStyle w:val="TexteSujet"/>
      </w:pPr>
      <w:r>
        <w:t>En 2013, la direction de RANDON’AIR a pris</w:t>
      </w:r>
      <w:r w:rsidRPr="00EF7739">
        <w:t xml:space="preserve"> la décision stratégique de se lancer sur le marché de la chaussure d’alpinisme.</w:t>
      </w:r>
      <w:r>
        <w:t xml:space="preserve"> </w:t>
      </w:r>
      <w:r w:rsidRPr="00EF7739">
        <w:t xml:space="preserve">Cette décision nécessite de recourir à </w:t>
      </w:r>
      <w:r>
        <w:t xml:space="preserve">un investissement important </w:t>
      </w:r>
      <w:r w:rsidRPr="00EF7739">
        <w:t xml:space="preserve">dans une nouvelle machine. Les salariés travaillant au service production vont recevoir une formation pour l’utilisation </w:t>
      </w:r>
      <w:r>
        <w:t>de ce nouvel équipement</w:t>
      </w:r>
      <w:r w:rsidRPr="00EF7739">
        <w:t xml:space="preserve">. </w:t>
      </w:r>
    </w:p>
    <w:p w:rsidR="00DA1901" w:rsidRPr="00EF7739" w:rsidRDefault="00DA1901" w:rsidP="00DA1901">
      <w:pPr>
        <w:pStyle w:val="TexteSujet"/>
      </w:pPr>
      <w:r w:rsidRPr="00EF7739">
        <w:tab/>
      </w:r>
    </w:p>
    <w:p w:rsidR="00DA1901" w:rsidRPr="000B5E96" w:rsidRDefault="00DA1901" w:rsidP="00DA1901">
      <w:pPr>
        <w:pStyle w:val="TexteSujet"/>
      </w:pPr>
      <w:r w:rsidRPr="000B5E96">
        <w:t xml:space="preserve">L’entreprise est </w:t>
      </w:r>
      <w:r>
        <w:t>assujettie au taux de TVA à 19,60 %</w:t>
      </w:r>
      <w:r w:rsidRPr="000B5E96">
        <w:t>.</w:t>
      </w:r>
      <w:r>
        <w:t xml:space="preserve"> </w:t>
      </w:r>
      <w:r w:rsidRPr="000B5E96">
        <w:t>Son exercice comptable coïncide avec l’année civile.</w:t>
      </w:r>
      <w:r>
        <w:t xml:space="preserve"> </w:t>
      </w:r>
      <w:r w:rsidRPr="000B5E96">
        <w:t xml:space="preserve">La société </w:t>
      </w:r>
      <w:r>
        <w:t>RANDON’AIR</w:t>
      </w:r>
      <w:r w:rsidRPr="000B5E96">
        <w:t xml:space="preserve"> tient sa comptabilité dans un journal unique.</w:t>
      </w:r>
    </w:p>
    <w:p w:rsidR="006F1E47" w:rsidRDefault="006F1E47" w:rsidP="00953AEA">
      <w:pPr>
        <w:pStyle w:val="TexteSujet"/>
      </w:pPr>
    </w:p>
    <w:p w:rsidR="00302877" w:rsidRDefault="00302877" w:rsidP="00953AEA">
      <w:pPr>
        <w:pStyle w:val="TexteSujet"/>
        <w:rPr>
          <w:rStyle w:val="FontStyle23"/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2877" w:rsidSect="00696C89">
      <w:footerReference w:type="default" r:id="rId7"/>
      <w:pgSz w:w="11906" w:h="16838" w:code="9"/>
      <w:pgMar w:top="851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9A" w:rsidRDefault="00EE5D9A" w:rsidP="00964026">
      <w:r>
        <w:separator/>
      </w:r>
    </w:p>
    <w:p w:rsidR="00EE5D9A" w:rsidRDefault="00EE5D9A"/>
  </w:endnote>
  <w:endnote w:type="continuationSeparator" w:id="0">
    <w:p w:rsidR="00EE5D9A" w:rsidRDefault="00EE5D9A" w:rsidP="00964026">
      <w:r>
        <w:continuationSeparator/>
      </w:r>
    </w:p>
    <w:p w:rsidR="00EE5D9A" w:rsidRDefault="00EE5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9C" w:rsidRPr="00121FFA" w:rsidRDefault="0097219C" w:rsidP="00F75320">
    <w:pPr>
      <w:pStyle w:val="Pieddepage"/>
      <w:jc w:val="right"/>
      <w:rPr>
        <w:rFonts w:ascii="Tahoma" w:hAnsi="Tahoma" w:cs="Tahoma"/>
        <w:sz w:val="20"/>
        <w:szCs w:val="20"/>
      </w:rPr>
    </w:pPr>
    <w:r w:rsidRPr="00121FFA">
      <w:rPr>
        <w:rFonts w:ascii="Tahoma" w:hAnsi="Tahoma" w:cs="Tahoma"/>
        <w:sz w:val="20"/>
        <w:szCs w:val="20"/>
      </w:rPr>
      <w:fldChar w:fldCharType="begin"/>
    </w:r>
    <w:r w:rsidRPr="00121FFA">
      <w:rPr>
        <w:rFonts w:ascii="Tahoma" w:hAnsi="Tahoma" w:cs="Tahoma"/>
        <w:sz w:val="20"/>
        <w:szCs w:val="20"/>
      </w:rPr>
      <w:instrText xml:space="preserve"> PAGE   \* MERGEFORMAT </w:instrText>
    </w:r>
    <w:r w:rsidRPr="00121FFA">
      <w:rPr>
        <w:rFonts w:ascii="Tahoma" w:hAnsi="Tahoma" w:cs="Tahoma"/>
        <w:sz w:val="20"/>
        <w:szCs w:val="20"/>
      </w:rPr>
      <w:fldChar w:fldCharType="separate"/>
    </w:r>
    <w:r w:rsidR="0020017C">
      <w:rPr>
        <w:rFonts w:ascii="Tahoma" w:hAnsi="Tahoma" w:cs="Tahoma"/>
        <w:noProof/>
        <w:sz w:val="20"/>
        <w:szCs w:val="20"/>
      </w:rPr>
      <w:t>1</w:t>
    </w:r>
    <w:r w:rsidRPr="00121FFA">
      <w:rPr>
        <w:rFonts w:ascii="Tahoma" w:hAnsi="Tahoma" w:cs="Tahoma"/>
        <w:sz w:val="20"/>
        <w:szCs w:val="20"/>
      </w:rPr>
      <w:fldChar w:fldCharType="end"/>
    </w:r>
    <w:r w:rsidRPr="00121FFA">
      <w:rPr>
        <w:rFonts w:ascii="Tahoma" w:hAnsi="Tahoma" w:cs="Tahoma"/>
        <w:sz w:val="20"/>
        <w:szCs w:val="20"/>
      </w:rPr>
      <w:t xml:space="preserve"> / </w:t>
    </w:r>
    <w:fldSimple w:instr=" NUMPAGES   \* MERGEFORMAT ">
      <w:r w:rsidR="0020017C" w:rsidRPr="0020017C">
        <w:rPr>
          <w:rFonts w:ascii="Tahoma" w:hAnsi="Tahoma" w:cs="Tahoma"/>
          <w:noProof/>
          <w:sz w:val="20"/>
          <w:szCs w:val="20"/>
        </w:rPr>
        <w:t>1</w:t>
      </w:r>
    </w:fldSimple>
  </w:p>
  <w:p w:rsidR="0097219C" w:rsidRDefault="009721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9A" w:rsidRDefault="00EE5D9A" w:rsidP="00964026">
      <w:r>
        <w:separator/>
      </w:r>
    </w:p>
    <w:p w:rsidR="00EE5D9A" w:rsidRDefault="00EE5D9A"/>
  </w:footnote>
  <w:footnote w:type="continuationSeparator" w:id="0">
    <w:p w:rsidR="00EE5D9A" w:rsidRDefault="00EE5D9A" w:rsidP="00964026">
      <w:r>
        <w:continuationSeparator/>
      </w:r>
    </w:p>
    <w:p w:rsidR="00EE5D9A" w:rsidRDefault="00EE5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05"/>
      <w:numFmt w:val="decimal"/>
      <w:lvlText w:val="%1"/>
      <w:lvlJc w:val="left"/>
      <w:pPr>
        <w:tabs>
          <w:tab w:val="num" w:pos="735"/>
        </w:tabs>
        <w:ind w:left="735" w:hanging="435"/>
      </w:pPr>
    </w:lvl>
  </w:abstractNum>
  <w:abstractNum w:abstractNumId="2">
    <w:nsid w:val="022E3BE0"/>
    <w:multiLevelType w:val="hybridMultilevel"/>
    <w:tmpl w:val="6310B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6C5"/>
    <w:multiLevelType w:val="hybridMultilevel"/>
    <w:tmpl w:val="8A4CF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59F0"/>
    <w:multiLevelType w:val="hybridMultilevel"/>
    <w:tmpl w:val="6C2A0A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522DD"/>
    <w:multiLevelType w:val="hybridMultilevel"/>
    <w:tmpl w:val="623CF74E"/>
    <w:lvl w:ilvl="0" w:tplc="2B582374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1A2574B"/>
    <w:multiLevelType w:val="hybridMultilevel"/>
    <w:tmpl w:val="3E048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7213C"/>
    <w:multiLevelType w:val="hybridMultilevel"/>
    <w:tmpl w:val="5A04B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5083"/>
    <w:multiLevelType w:val="hybridMultilevel"/>
    <w:tmpl w:val="05CE2D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C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340B5"/>
    <w:multiLevelType w:val="hybridMultilevel"/>
    <w:tmpl w:val="E99ED3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EB2C6D"/>
    <w:multiLevelType w:val="hybridMultilevel"/>
    <w:tmpl w:val="046CFDBE"/>
    <w:lvl w:ilvl="0" w:tplc="2B5823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5">
    <w:nsid w:val="7AD87D2F"/>
    <w:multiLevelType w:val="hybridMultilevel"/>
    <w:tmpl w:val="73B68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51A"/>
    <w:rsid w:val="0003236A"/>
    <w:rsid w:val="0005672B"/>
    <w:rsid w:val="000862A2"/>
    <w:rsid w:val="000A1D08"/>
    <w:rsid w:val="000B15FB"/>
    <w:rsid w:val="000B203C"/>
    <w:rsid w:val="000B6642"/>
    <w:rsid w:val="000D30BB"/>
    <w:rsid w:val="000E4E06"/>
    <w:rsid w:val="00105429"/>
    <w:rsid w:val="0013265E"/>
    <w:rsid w:val="001616B9"/>
    <w:rsid w:val="00166CD4"/>
    <w:rsid w:val="001A26F7"/>
    <w:rsid w:val="001A3F16"/>
    <w:rsid w:val="001B2BBE"/>
    <w:rsid w:val="001D5115"/>
    <w:rsid w:val="001F1964"/>
    <w:rsid w:val="0020017C"/>
    <w:rsid w:val="00212CE2"/>
    <w:rsid w:val="00223CC0"/>
    <w:rsid w:val="00252B22"/>
    <w:rsid w:val="00253C90"/>
    <w:rsid w:val="00262CB8"/>
    <w:rsid w:val="002E1E57"/>
    <w:rsid w:val="002F5A60"/>
    <w:rsid w:val="00302877"/>
    <w:rsid w:val="0031231F"/>
    <w:rsid w:val="0032167E"/>
    <w:rsid w:val="00344D96"/>
    <w:rsid w:val="003536AF"/>
    <w:rsid w:val="00361E69"/>
    <w:rsid w:val="0036322A"/>
    <w:rsid w:val="00367D3C"/>
    <w:rsid w:val="0038612F"/>
    <w:rsid w:val="003C0638"/>
    <w:rsid w:val="003D7D26"/>
    <w:rsid w:val="003E1AA6"/>
    <w:rsid w:val="00401EE5"/>
    <w:rsid w:val="0041586B"/>
    <w:rsid w:val="00430AC9"/>
    <w:rsid w:val="00446BB9"/>
    <w:rsid w:val="004511CC"/>
    <w:rsid w:val="00483841"/>
    <w:rsid w:val="00490378"/>
    <w:rsid w:val="004A0101"/>
    <w:rsid w:val="004C0B76"/>
    <w:rsid w:val="004C7EA7"/>
    <w:rsid w:val="004E65EF"/>
    <w:rsid w:val="00503788"/>
    <w:rsid w:val="005122B3"/>
    <w:rsid w:val="00527239"/>
    <w:rsid w:val="005445E0"/>
    <w:rsid w:val="00546920"/>
    <w:rsid w:val="00553E31"/>
    <w:rsid w:val="005776C9"/>
    <w:rsid w:val="00580BE9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40935"/>
    <w:rsid w:val="00646DA8"/>
    <w:rsid w:val="00660CCE"/>
    <w:rsid w:val="00685A24"/>
    <w:rsid w:val="00686D04"/>
    <w:rsid w:val="00696C89"/>
    <w:rsid w:val="006B06CE"/>
    <w:rsid w:val="006B2BDD"/>
    <w:rsid w:val="006C009D"/>
    <w:rsid w:val="006C60ED"/>
    <w:rsid w:val="006C7FFD"/>
    <w:rsid w:val="006E6638"/>
    <w:rsid w:val="006F1E47"/>
    <w:rsid w:val="00705061"/>
    <w:rsid w:val="007246A9"/>
    <w:rsid w:val="00753EF9"/>
    <w:rsid w:val="00764CCF"/>
    <w:rsid w:val="00772860"/>
    <w:rsid w:val="00794B62"/>
    <w:rsid w:val="007D3442"/>
    <w:rsid w:val="007E11D1"/>
    <w:rsid w:val="007F758A"/>
    <w:rsid w:val="00801E5D"/>
    <w:rsid w:val="00807896"/>
    <w:rsid w:val="00820734"/>
    <w:rsid w:val="008214CA"/>
    <w:rsid w:val="008252C4"/>
    <w:rsid w:val="008359F9"/>
    <w:rsid w:val="00837858"/>
    <w:rsid w:val="00854D4D"/>
    <w:rsid w:val="008720DB"/>
    <w:rsid w:val="008807FC"/>
    <w:rsid w:val="00886927"/>
    <w:rsid w:val="008D7D58"/>
    <w:rsid w:val="008E5399"/>
    <w:rsid w:val="008F1F7E"/>
    <w:rsid w:val="009237C1"/>
    <w:rsid w:val="00941FC4"/>
    <w:rsid w:val="009478A5"/>
    <w:rsid w:val="00953AEA"/>
    <w:rsid w:val="0095703A"/>
    <w:rsid w:val="00964026"/>
    <w:rsid w:val="0097219C"/>
    <w:rsid w:val="009809B9"/>
    <w:rsid w:val="00981931"/>
    <w:rsid w:val="009A0BD2"/>
    <w:rsid w:val="009A43D7"/>
    <w:rsid w:val="009D3FA0"/>
    <w:rsid w:val="009E505C"/>
    <w:rsid w:val="009E692C"/>
    <w:rsid w:val="009F316E"/>
    <w:rsid w:val="00A02418"/>
    <w:rsid w:val="00A04BEF"/>
    <w:rsid w:val="00A31C17"/>
    <w:rsid w:val="00AC4596"/>
    <w:rsid w:val="00AE028B"/>
    <w:rsid w:val="00AF1469"/>
    <w:rsid w:val="00AF48DE"/>
    <w:rsid w:val="00AF6F7B"/>
    <w:rsid w:val="00B219D3"/>
    <w:rsid w:val="00B30C45"/>
    <w:rsid w:val="00B41B81"/>
    <w:rsid w:val="00B431ED"/>
    <w:rsid w:val="00B726AD"/>
    <w:rsid w:val="00BA3F58"/>
    <w:rsid w:val="00BA48FA"/>
    <w:rsid w:val="00BB1B37"/>
    <w:rsid w:val="00BB6727"/>
    <w:rsid w:val="00BC5AAD"/>
    <w:rsid w:val="00C00674"/>
    <w:rsid w:val="00C237D3"/>
    <w:rsid w:val="00C41C2F"/>
    <w:rsid w:val="00C46385"/>
    <w:rsid w:val="00C50855"/>
    <w:rsid w:val="00C50922"/>
    <w:rsid w:val="00C601FC"/>
    <w:rsid w:val="00C63216"/>
    <w:rsid w:val="00C767D1"/>
    <w:rsid w:val="00C93696"/>
    <w:rsid w:val="00CA6BEF"/>
    <w:rsid w:val="00CC2640"/>
    <w:rsid w:val="00CE4448"/>
    <w:rsid w:val="00CE5E20"/>
    <w:rsid w:val="00CE6529"/>
    <w:rsid w:val="00CF6119"/>
    <w:rsid w:val="00D110F3"/>
    <w:rsid w:val="00D14ADA"/>
    <w:rsid w:val="00D36A37"/>
    <w:rsid w:val="00D40729"/>
    <w:rsid w:val="00D55159"/>
    <w:rsid w:val="00D60DBE"/>
    <w:rsid w:val="00D7778E"/>
    <w:rsid w:val="00DA1901"/>
    <w:rsid w:val="00DB40C0"/>
    <w:rsid w:val="00DB548A"/>
    <w:rsid w:val="00DD5C00"/>
    <w:rsid w:val="00DD645E"/>
    <w:rsid w:val="00DE46D4"/>
    <w:rsid w:val="00E00EC7"/>
    <w:rsid w:val="00E058BC"/>
    <w:rsid w:val="00E41BB8"/>
    <w:rsid w:val="00E56803"/>
    <w:rsid w:val="00E57895"/>
    <w:rsid w:val="00E62B41"/>
    <w:rsid w:val="00E76B60"/>
    <w:rsid w:val="00EB56EC"/>
    <w:rsid w:val="00EB6ACE"/>
    <w:rsid w:val="00EE5D9A"/>
    <w:rsid w:val="00F3119E"/>
    <w:rsid w:val="00F32473"/>
    <w:rsid w:val="00F434A9"/>
    <w:rsid w:val="00F53A36"/>
    <w:rsid w:val="00F55FDD"/>
    <w:rsid w:val="00F613AA"/>
    <w:rsid w:val="00F75320"/>
    <w:rsid w:val="00F82194"/>
    <w:rsid w:val="00FA08F7"/>
    <w:rsid w:val="00FA2BB8"/>
    <w:rsid w:val="00FC34A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97EB-6812-437E-8AFB-2D4B67B4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jc w:val="both"/>
      <w:outlineLvl w:val="0"/>
    </w:pPr>
    <w:rPr>
      <w:b/>
      <w:bCs/>
      <w:sz w:val="28"/>
    </w:rPr>
  </w:style>
  <w:style w:type="paragraph" w:styleId="Titre2">
    <w:name w:val="heading 2"/>
    <w:aliases w:val="DOCUMENTS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D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30B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4"/>
    </w:pPr>
    <w:rPr>
      <w:rFonts w:eastAsia="Calibri"/>
      <w:b/>
    </w:rPr>
  </w:style>
  <w:style w:type="paragraph" w:styleId="Titre6">
    <w:name w:val="heading 6"/>
    <w:basedOn w:val="Normal"/>
    <w:next w:val="Normal"/>
    <w:link w:val="Titre6Car"/>
    <w:qFormat/>
    <w:rsid w:val="000D30BB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color w:val="993366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0D30BB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0D30BB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color w:val="993366"/>
    </w:rPr>
  </w:style>
  <w:style w:type="paragraph" w:styleId="Titre9">
    <w:name w:val="heading 9"/>
    <w:basedOn w:val="Normal"/>
    <w:next w:val="Normal"/>
    <w:link w:val="Titre9Car"/>
    <w:qFormat/>
    <w:rsid w:val="000D30BB"/>
    <w:pPr>
      <w:widowControl/>
      <w:autoSpaceDE/>
      <w:autoSpaceDN/>
      <w:adjustRightInd/>
      <w:spacing w:before="240" w:after="60"/>
      <w:outlineLvl w:val="8"/>
    </w:pPr>
    <w:rPr>
      <w:rFonts w:ascii="Cambria" w:eastAsia="Calibri" w:hAnsi="Cambria"/>
      <w:color w:val="993366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ossier">
    <w:name w:val="Dossier"/>
    <w:basedOn w:val="Normal"/>
    <w:autoRedefine/>
    <w:uiPriority w:val="99"/>
    <w:rsid w:val="00D110F3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rFonts w:ascii="Tahoma" w:hAnsi="Tahoma"/>
      <w:sz w:val="22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  <w:jc w:val="both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  <w:jc w:val="both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  <w:jc w:val="both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aliases w:val="DOCUMENTS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  <w:rPr>
      <w:rFonts w:ascii="Tahoma" w:hAnsi="Tahoma" w:cs="Tahoma"/>
    </w:r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  <w:sz w:val="20"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link w:val="Question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rFonts w:ascii="Tahoma" w:hAnsi="Tahoma"/>
      <w:b/>
      <w:sz w:val="20"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qFormat/>
    <w:rsid w:val="005C577B"/>
    <w:pPr>
      <w:widowControl/>
      <w:overflowPunct w:val="0"/>
      <w:jc w:val="center"/>
      <w:textAlignment w:val="baseline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qFormat/>
    <w:rsid w:val="00953AEA"/>
    <w:pPr>
      <w:jc w:val="both"/>
    </w:pPr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exteSujetCar">
    <w:name w:val="TexteSujet Car"/>
    <w:link w:val="TexteSujet"/>
    <w:rsid w:val="00953AEA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uiPriority w:val="99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re4Car">
    <w:name w:val="Titre 4 Car"/>
    <w:link w:val="Titre4"/>
    <w:rsid w:val="000D30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rsid w:val="000D30BB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0D30BB"/>
    <w:rPr>
      <w:rFonts w:ascii="Times New Roman" w:hAnsi="Times New Roman"/>
      <w:b/>
      <w:sz w:val="24"/>
      <w:szCs w:val="24"/>
    </w:rPr>
  </w:style>
  <w:style w:type="character" w:customStyle="1" w:styleId="Titre6Car">
    <w:name w:val="Titre 6 Car"/>
    <w:link w:val="Titre6"/>
    <w:rsid w:val="000D30BB"/>
    <w:rPr>
      <w:b/>
      <w:bCs/>
      <w:color w:val="993366"/>
      <w:sz w:val="22"/>
      <w:szCs w:val="22"/>
    </w:rPr>
  </w:style>
  <w:style w:type="character" w:customStyle="1" w:styleId="Titre8Car">
    <w:name w:val="Titre 8 Car"/>
    <w:link w:val="Titre8"/>
    <w:rsid w:val="000D30BB"/>
    <w:rPr>
      <w:i/>
      <w:iCs/>
      <w:color w:val="993366"/>
      <w:sz w:val="24"/>
      <w:szCs w:val="24"/>
    </w:rPr>
  </w:style>
  <w:style w:type="character" w:customStyle="1" w:styleId="Titre9Car">
    <w:name w:val="Titre 9 Car"/>
    <w:link w:val="Titre9"/>
    <w:rsid w:val="000D30BB"/>
    <w:rPr>
      <w:rFonts w:ascii="Cambria" w:hAnsi="Cambria"/>
      <w:color w:val="993366"/>
      <w:sz w:val="22"/>
      <w:szCs w:val="22"/>
    </w:rPr>
  </w:style>
  <w:style w:type="paragraph" w:customStyle="1" w:styleId="Textecourant">
    <w:name w:val="Texte courant"/>
    <w:basedOn w:val="Corpsdetexte"/>
    <w:link w:val="TextecourantCar"/>
    <w:rsid w:val="000D30BB"/>
    <w:pPr>
      <w:jc w:val="both"/>
    </w:pPr>
    <w:rPr>
      <w:rFonts w:eastAsia="Calibri"/>
      <w:sz w:val="24"/>
    </w:rPr>
  </w:style>
  <w:style w:type="character" w:customStyle="1" w:styleId="TextecourantCar">
    <w:name w:val="Texte courant Car"/>
    <w:link w:val="Textecourant"/>
    <w:locked/>
    <w:rsid w:val="000D30BB"/>
    <w:rPr>
      <w:rFonts w:ascii="Times New Roman" w:hAnsi="Times New Roman"/>
      <w:sz w:val="24"/>
      <w:szCs w:val="24"/>
    </w:rPr>
  </w:style>
  <w:style w:type="paragraph" w:customStyle="1" w:styleId="DOCUMENT1">
    <w:name w:val="DOCUMENT 1"/>
    <w:basedOn w:val="Textecourant"/>
    <w:rsid w:val="000D30BB"/>
    <w:pPr>
      <w:shd w:val="clear" w:color="auto" w:fill="D9D9D9"/>
    </w:pPr>
    <w:rPr>
      <w:rFonts w:ascii="Arial" w:hAnsi="Arial" w:cs="Arial"/>
      <w:b/>
      <w:sz w:val="22"/>
      <w:szCs w:val="22"/>
    </w:rPr>
  </w:style>
  <w:style w:type="paragraph" w:customStyle="1" w:styleId="ListParagraph">
    <w:name w:val="List Paragraph"/>
    <w:basedOn w:val="Normal"/>
    <w:rsid w:val="000D30BB"/>
    <w:pPr>
      <w:widowControl/>
      <w:autoSpaceDE/>
      <w:autoSpaceDN/>
      <w:adjustRightInd/>
      <w:ind w:left="708"/>
    </w:pPr>
    <w:rPr>
      <w:rFonts w:eastAsia="Calibri"/>
    </w:rPr>
  </w:style>
  <w:style w:type="paragraph" w:styleId="Corpsdetexte2">
    <w:name w:val="Body Text 2"/>
    <w:basedOn w:val="Normal"/>
    <w:link w:val="Corpsdetexte2Car"/>
    <w:rsid w:val="000D30BB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Corpsdetexte2Car">
    <w:name w:val="Corps de texte 2 Car"/>
    <w:link w:val="Corpsdetexte2"/>
    <w:rsid w:val="000D30BB"/>
    <w:rPr>
      <w:rFonts w:ascii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D30BB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rsid w:val="000D30BB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D30BB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Retraitcorpsdetexte2Car">
    <w:name w:val="Retrait corps de texte 2 Car"/>
    <w:link w:val="Retraitcorpsdetexte2"/>
    <w:rsid w:val="000D30BB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0D30BB"/>
    <w:pPr>
      <w:widowControl/>
      <w:autoSpaceDE/>
      <w:autoSpaceDN/>
      <w:adjustRightInd/>
    </w:pPr>
    <w:rPr>
      <w:rFonts w:ascii="Castellar" w:eastAsia="Calibri" w:hAnsi="Castellar" w:cs="Arial"/>
      <w:b/>
      <w:i/>
      <w:color w:val="0000FF"/>
      <w:sz w:val="40"/>
    </w:rPr>
  </w:style>
  <w:style w:type="paragraph" w:customStyle="1" w:styleId="TITRE10">
    <w:name w:val="TITRE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FF00F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A">
    <w:name w:val="TITRE A"/>
    <w:basedOn w:val="Titre1"/>
    <w:autoRedefine/>
    <w:rsid w:val="000D30BB"/>
    <w:pPr>
      <w:spacing w:before="240" w:after="60"/>
      <w:jc w:val="left"/>
    </w:pPr>
    <w:rPr>
      <w:rFonts w:ascii="Arial" w:eastAsia="Calibri" w:hAnsi="Arial" w:cs="Arial"/>
      <w:color w:val="808000"/>
      <w:kern w:val="32"/>
      <w:sz w:val="20"/>
      <w:szCs w:val="18"/>
    </w:rPr>
  </w:style>
  <w:style w:type="paragraph" w:customStyle="1" w:styleId="TITREB">
    <w:name w:val="TITRE B"/>
    <w:basedOn w:val="Normal"/>
    <w:autoRedefine/>
    <w:rsid w:val="000D30BB"/>
    <w:pPr>
      <w:spacing w:line="360" w:lineRule="atLeast"/>
      <w:ind w:left="720"/>
      <w:jc w:val="both"/>
      <w:textAlignment w:val="baseline"/>
    </w:pPr>
    <w:rPr>
      <w:rFonts w:ascii="Arial" w:eastAsia="Calibri" w:hAnsi="Arial" w:cs="Arial"/>
      <w:b/>
      <w:bCs/>
      <w:color w:val="FF0000"/>
      <w:sz w:val="22"/>
      <w:szCs w:val="18"/>
      <w:u w:val="single"/>
    </w:rPr>
  </w:style>
  <w:style w:type="paragraph" w:customStyle="1" w:styleId="TITREC">
    <w:name w:val="TITRE C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8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D">
    <w:name w:val="TITRE D"/>
    <w:basedOn w:val="Normal"/>
    <w:autoRedefine/>
    <w:rsid w:val="000D30BB"/>
    <w:pPr>
      <w:widowControl/>
    </w:pPr>
    <w:rPr>
      <w:rFonts w:ascii="Arial" w:eastAsia="Calibri" w:hAnsi="Arial" w:cs="Arial"/>
      <w:u w:val="single"/>
    </w:rPr>
  </w:style>
  <w:style w:type="paragraph" w:customStyle="1" w:styleId="TITREE">
    <w:name w:val="TITRE E"/>
    <w:basedOn w:val="Normal"/>
    <w:autoRedefine/>
    <w:rsid w:val="000D30BB"/>
    <w:pPr>
      <w:widowControl/>
      <w:autoSpaceDE/>
      <w:autoSpaceDN/>
      <w:adjustRightInd/>
    </w:pPr>
    <w:rPr>
      <w:rFonts w:ascii="Arial Black" w:eastAsia="Calibri" w:hAnsi="Arial Black" w:cs="Arial"/>
      <w:bCs/>
      <w:iCs/>
      <w:caps/>
      <w:color w:val="FF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FICHECOURS">
    <w:name w:val="STYLE FICHE COURS"/>
    <w:basedOn w:val="TITRE10"/>
    <w:autoRedefine/>
    <w:rsid w:val="000D30BB"/>
    <w:rPr>
      <w:sz w:val="36"/>
      <w:szCs w:val="36"/>
    </w:rPr>
  </w:style>
  <w:style w:type="paragraph" w:customStyle="1" w:styleId="TITRE11">
    <w:name w:val="TITRE 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/>
      <w:i/>
      <w:color w:val="0000FF"/>
      <w:sz w:val="22"/>
    </w:rPr>
  </w:style>
  <w:style w:type="paragraph" w:customStyle="1" w:styleId="TITRE20">
    <w:name w:val="TITRE 2"/>
    <w:basedOn w:val="Normal"/>
    <w:autoRedefine/>
    <w:rsid w:val="000D30BB"/>
    <w:pPr>
      <w:widowControl/>
      <w:autoSpaceDE/>
      <w:autoSpaceDN/>
      <w:adjustRightInd/>
    </w:pPr>
    <w:rPr>
      <w:rFonts w:ascii="Arial" w:eastAsia="MS Gothic" w:hAnsi="Arial" w:cs="Arial"/>
      <w:i/>
      <w:color w:val="993366"/>
      <w:sz w:val="22"/>
    </w:rPr>
  </w:style>
  <w:style w:type="paragraph" w:customStyle="1" w:styleId="ENDEDUIRE">
    <w:name w:val="EN DEDUIRE"/>
    <w:basedOn w:val="Normal"/>
    <w:autoRedefine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autoSpaceDE/>
      <w:autoSpaceDN/>
      <w:adjustRightInd/>
      <w:spacing w:before="480" w:after="120" w:line="360" w:lineRule="atLeast"/>
      <w:ind w:left="720"/>
      <w:jc w:val="both"/>
      <w:textAlignment w:val="baseline"/>
    </w:pPr>
    <w:rPr>
      <w:rFonts w:ascii="Courier" w:hAnsi="Courier"/>
      <w:b/>
      <w:bCs/>
      <w:sz w:val="20"/>
      <w:szCs w:val="20"/>
    </w:rPr>
  </w:style>
  <w:style w:type="paragraph" w:customStyle="1" w:styleId="QUESTIONS0">
    <w:name w:val="QUESTIONS"/>
    <w:basedOn w:val="Normal"/>
    <w:autoRedefine/>
    <w:rsid w:val="000D30BB"/>
    <w:pPr>
      <w:autoSpaceDE/>
      <w:autoSpaceDN/>
      <w:spacing w:line="360" w:lineRule="atLeast"/>
      <w:ind w:left="720"/>
      <w:jc w:val="both"/>
      <w:textAlignment w:val="baseline"/>
    </w:pPr>
    <w:rPr>
      <w:rFonts w:ascii="Arial" w:eastAsia="MS Gothic" w:hAnsi="Arial"/>
      <w:color w:val="0000FF"/>
      <w:sz w:val="22"/>
      <w:szCs w:val="16"/>
    </w:rPr>
  </w:style>
  <w:style w:type="paragraph" w:customStyle="1" w:styleId="DOCUMENT">
    <w:name w:val="DOCUMENT"/>
    <w:basedOn w:val="Normal"/>
    <w:autoRedefine/>
    <w:rsid w:val="000D30BB"/>
    <w:pPr>
      <w:widowControl/>
      <w:shd w:val="clear" w:color="auto" w:fill="F3F3F3"/>
    </w:pPr>
    <w:rPr>
      <w:rFonts w:ascii="Arial" w:eastAsia="Calibri" w:hAnsi="Arial" w:cs="Arial"/>
      <w:b/>
      <w:sz w:val="22"/>
      <w:szCs w:val="22"/>
    </w:rPr>
  </w:style>
  <w:style w:type="paragraph" w:customStyle="1" w:styleId="0202SYNTHESEtitrepartie">
    <w:name w:val="02_02_SYNTHESE_titre_partie"/>
    <w:autoRedefine/>
    <w:rsid w:val="000D30BB"/>
    <w:pPr>
      <w:spacing w:before="180" w:after="120"/>
    </w:pPr>
    <w:rPr>
      <w:rFonts w:ascii="Times New Roman" w:hAnsi="Times New Roman"/>
      <w:b/>
      <w:position w:val="-6"/>
      <w:sz w:val="28"/>
    </w:rPr>
  </w:style>
  <w:style w:type="paragraph" w:customStyle="1" w:styleId="endduire">
    <w:name w:val="endéduire"/>
    <w:basedOn w:val="0202SYNTHESEtitrepartie"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Arial" w:hAnsi="Arial" w:cs="Arial"/>
      <w:sz w:val="20"/>
    </w:rPr>
  </w:style>
  <w:style w:type="character" w:styleId="Lienhypertexte">
    <w:name w:val="Hyperlink"/>
    <w:rsid w:val="000D30BB"/>
    <w:rPr>
      <w:rFonts w:cs="Times New Roman"/>
      <w:b/>
      <w:bCs/>
      <w:color w:val="00357E"/>
      <w:sz w:val="16"/>
      <w:szCs w:val="16"/>
      <w:u w:val="none"/>
      <w:effect w:val="none"/>
    </w:rPr>
  </w:style>
  <w:style w:type="character" w:customStyle="1" w:styleId="definitionmetier-textegeneral">
    <w:name w:val="definitionmetier-textegeneral"/>
    <w:rsid w:val="000D30BB"/>
    <w:rPr>
      <w:rFonts w:cs="Times New Roman"/>
    </w:rPr>
  </w:style>
  <w:style w:type="character" w:customStyle="1" w:styleId="definitionmetier-soustitrefilet">
    <w:name w:val="definitionmetier-soustitrefilet"/>
    <w:rsid w:val="000D30BB"/>
    <w:rPr>
      <w:rFonts w:cs="Times New Roman"/>
    </w:rPr>
  </w:style>
  <w:style w:type="character" w:customStyle="1" w:styleId="definitionmetier-textegeneralaucuneenvt">
    <w:name w:val="definitionmetier-textegeneralaucuneenvt"/>
    <w:rsid w:val="000D30BB"/>
    <w:rPr>
      <w:rFonts w:cs="Times New Roman"/>
    </w:rPr>
  </w:style>
  <w:style w:type="paragraph" w:customStyle="1" w:styleId="definitionmetier-textegeneral1">
    <w:name w:val="definitionmetier-textegeneral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definitionmetier-texteresaltelien">
    <w:name w:val="definitionmetier-texteresaltelien"/>
    <w:rsid w:val="000D30BB"/>
    <w:rPr>
      <w:rFonts w:cs="Times New Roman"/>
    </w:rPr>
  </w:style>
  <w:style w:type="character" w:customStyle="1" w:styleId="definitionmetier-texteresalte3">
    <w:name w:val="definitionmetier-texteresalte3"/>
    <w:rsid w:val="000D30BB"/>
    <w:rPr>
      <w:rFonts w:cs="Times New Roman"/>
      <w:vertAlign w:val="subscript"/>
    </w:rPr>
  </w:style>
  <w:style w:type="paragraph" w:customStyle="1" w:styleId="definitionmetier-texteresaltelien1">
    <w:name w:val="definitionmetier-texteresaltelien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cudetailniv0feuille">
    <w:name w:val="cudetailniv0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character" w:customStyle="1" w:styleId="curefnotetexte">
    <w:name w:val="curefnotetexte"/>
    <w:rsid w:val="000D30BB"/>
    <w:rPr>
      <w:rFonts w:ascii="Verdana" w:hAnsi="Verdana" w:cs="Times New Roman"/>
      <w:sz w:val="15"/>
      <w:szCs w:val="15"/>
    </w:rPr>
  </w:style>
  <w:style w:type="paragraph" w:customStyle="1" w:styleId="xl25">
    <w:name w:val="xl25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color w:val="000080"/>
    </w:rPr>
  </w:style>
  <w:style w:type="paragraph" w:styleId="Textedebulles">
    <w:name w:val="Balloon Text"/>
    <w:basedOn w:val="Normal"/>
    <w:link w:val="TextedebullesCar"/>
    <w:semiHidden/>
    <w:rsid w:val="000D30BB"/>
    <w:pPr>
      <w:widowControl/>
      <w:autoSpaceDE/>
      <w:autoSpaceDN/>
      <w:adjustRightInd/>
    </w:pPr>
    <w:rPr>
      <w:rFonts w:ascii="Tahoma" w:eastAsia="Calibri" w:hAnsi="Tahoma" w:cs="Tahoma"/>
      <w:color w:val="993366"/>
      <w:sz w:val="16"/>
      <w:szCs w:val="16"/>
    </w:rPr>
  </w:style>
  <w:style w:type="character" w:customStyle="1" w:styleId="TextedebullesCar">
    <w:name w:val="Texte de bulles Car"/>
    <w:link w:val="Textedebulles"/>
    <w:semiHidden/>
    <w:rsid w:val="000D30BB"/>
    <w:rPr>
      <w:rFonts w:ascii="Tahoma" w:hAnsi="Tahoma" w:cs="Tahoma"/>
      <w:color w:val="993366"/>
      <w:sz w:val="16"/>
      <w:szCs w:val="16"/>
    </w:rPr>
  </w:style>
  <w:style w:type="paragraph" w:styleId="Titre">
    <w:name w:val="Title"/>
    <w:basedOn w:val="Normal"/>
    <w:link w:val="TitreCar"/>
    <w:qFormat/>
    <w:rsid w:val="000D30BB"/>
    <w:pPr>
      <w:widowControl/>
      <w:shd w:val="clear" w:color="auto" w:fill="FFFFFF"/>
      <w:tabs>
        <w:tab w:val="left" w:pos="9639"/>
      </w:tabs>
      <w:autoSpaceDE/>
      <w:autoSpaceDN/>
      <w:adjustRightInd/>
      <w:spacing w:before="240" w:after="120" w:line="322" w:lineRule="exact"/>
      <w:ind w:right="6"/>
      <w:jc w:val="center"/>
    </w:pPr>
    <w:rPr>
      <w:rFonts w:eastAsia="Calibri"/>
      <w:b/>
      <w:bCs/>
      <w:color w:val="000000"/>
      <w:sz w:val="28"/>
      <w:szCs w:val="22"/>
    </w:rPr>
  </w:style>
  <w:style w:type="character" w:customStyle="1" w:styleId="TitreCar">
    <w:name w:val="Titre Car"/>
    <w:link w:val="Titre"/>
    <w:rsid w:val="000D30BB"/>
    <w:rPr>
      <w:rFonts w:ascii="Times New Roman" w:hAnsi="Times New Roman"/>
      <w:b/>
      <w:bCs/>
      <w:color w:val="000000"/>
      <w:sz w:val="28"/>
      <w:szCs w:val="22"/>
      <w:shd w:val="clear" w:color="auto" w:fill="FFFFFF"/>
    </w:rPr>
  </w:style>
  <w:style w:type="paragraph" w:customStyle="1" w:styleId="cudetailniv0">
    <w:name w:val="cudetailniv0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paragraph" w:customStyle="1" w:styleId="cudetailniv1feuille">
    <w:name w:val="cudetailniv1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  <w:ind w:left="750"/>
    </w:pPr>
    <w:rPr>
      <w:rFonts w:ascii="Verdana" w:eastAsia="Calibri" w:hAnsi="Verdana"/>
      <w:sz w:val="17"/>
      <w:szCs w:val="17"/>
    </w:rPr>
  </w:style>
  <w:style w:type="paragraph" w:customStyle="1" w:styleId="Rponsequestion">
    <w:name w:val="Réponse question"/>
    <w:basedOn w:val="Normal"/>
    <w:rsid w:val="000D30BB"/>
    <w:pPr>
      <w:widowControl/>
      <w:autoSpaceDE/>
      <w:autoSpaceDN/>
      <w:adjustRightInd/>
      <w:spacing w:after="60"/>
      <w:jc w:val="both"/>
    </w:pPr>
    <w:rPr>
      <w:rFonts w:ascii="Comic Sans MS" w:eastAsia="Calibri" w:hAnsi="Comic Sans MS"/>
      <w:sz w:val="22"/>
    </w:rPr>
  </w:style>
  <w:style w:type="character" w:styleId="Lienhypertextesuivivisit">
    <w:name w:val="FollowedHyperlink"/>
    <w:semiHidden/>
    <w:rsid w:val="000D30BB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0D30B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0D30BB"/>
    <w:rPr>
      <w:rFonts w:ascii="Courier New" w:eastAsia="Times New Roman" w:hAnsi="Courier New" w:cs="Courier New"/>
    </w:rPr>
  </w:style>
  <w:style w:type="paragraph" w:styleId="Explorateurdedocuments">
    <w:name w:val="Document Map"/>
    <w:basedOn w:val="Normal"/>
    <w:link w:val="ExplorateurdedocumentsCar"/>
    <w:semiHidden/>
    <w:rsid w:val="000D30BB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0D30BB"/>
    <w:rPr>
      <w:rFonts w:ascii="Tahoma" w:hAnsi="Tahoma" w:cs="Tahoma"/>
      <w:shd w:val="clear" w:color="auto" w:fill="000080"/>
    </w:rPr>
  </w:style>
  <w:style w:type="character" w:customStyle="1" w:styleId="AnnexeCar">
    <w:name w:val="Annexe Car"/>
    <w:link w:val="Annexe"/>
    <w:rsid w:val="00CA6BEF"/>
    <w:rPr>
      <w:rFonts w:ascii="Tahoma" w:eastAsia="MS Mincho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Site%20lyc&#233;e\Fichier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EURL SID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EURL SID</dc:title>
  <dc:subject>STG-CFE - Sujet CFE Nouvelle Calédonie 2010</dc:subject>
  <dc:creator>Joëlle Cornette</dc:creator>
  <cp:keywords>Contexte</cp:keywords>
  <cp:lastModifiedBy>Joëlle Cornette - LFT Tananarive</cp:lastModifiedBy>
  <cp:revision>3</cp:revision>
  <dcterms:created xsi:type="dcterms:W3CDTF">2015-02-28T18:08:00Z</dcterms:created>
  <dcterms:modified xsi:type="dcterms:W3CDTF">2015-02-28T18:08:00Z</dcterms:modified>
</cp:coreProperties>
</file>